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DEB3" w14:textId="77777777" w:rsidR="0063462B" w:rsidRPr="007A427A" w:rsidRDefault="0063462B" w:rsidP="0063462B">
      <w:pPr>
        <w:spacing w:line="360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7A427A">
        <w:rPr>
          <w:rFonts w:asciiTheme="majorEastAsia" w:eastAsiaTheme="majorEastAsia" w:hAnsiTheme="majorEastAsia" w:hint="eastAsia"/>
          <w:color w:val="000000" w:themeColor="text1"/>
          <w:sz w:val="28"/>
        </w:rPr>
        <w:t>第</w:t>
      </w:r>
      <w:r w:rsidRPr="007A427A">
        <w:rPr>
          <w:rFonts w:asciiTheme="majorEastAsia" w:eastAsiaTheme="majorEastAsia" w:hAnsiTheme="majorEastAsia"/>
          <w:color w:val="000000" w:themeColor="text1"/>
          <w:sz w:val="28"/>
        </w:rPr>
        <w:t>78回</w:t>
      </w:r>
      <w:r w:rsidRPr="007A427A">
        <w:rPr>
          <w:rFonts w:asciiTheme="majorEastAsia" w:eastAsiaTheme="majorEastAsia" w:hAnsiTheme="majorEastAsia" w:hint="eastAsia"/>
          <w:color w:val="000000" w:themeColor="text1"/>
          <w:sz w:val="28"/>
        </w:rPr>
        <w:t>国民スポーツ大会冬季大会</w:t>
      </w:r>
      <w:r w:rsidRPr="007A427A">
        <w:rPr>
          <w:rFonts w:asciiTheme="majorEastAsia" w:eastAsiaTheme="majorEastAsia" w:hAnsiTheme="majorEastAsia"/>
          <w:color w:val="000000" w:themeColor="text1"/>
          <w:sz w:val="28"/>
        </w:rPr>
        <w:t>スケート競技会・アイスホッケー</w:t>
      </w:r>
      <w:r w:rsidRPr="007A427A">
        <w:rPr>
          <w:rFonts w:asciiTheme="majorEastAsia" w:eastAsiaTheme="majorEastAsia" w:hAnsiTheme="majorEastAsia" w:hint="eastAsia"/>
          <w:color w:val="000000" w:themeColor="text1"/>
          <w:sz w:val="28"/>
        </w:rPr>
        <w:t>競技会</w:t>
      </w:r>
    </w:p>
    <w:p w14:paraId="3ABA4694" w14:textId="77777777" w:rsidR="0063462B" w:rsidRPr="007A427A" w:rsidRDefault="0063462B" w:rsidP="0063462B">
      <w:pPr>
        <w:spacing w:line="360" w:lineRule="exact"/>
        <w:rPr>
          <w:b/>
          <w:color w:val="000000" w:themeColor="text1"/>
          <w:sz w:val="28"/>
        </w:rPr>
      </w:pPr>
      <w:r w:rsidRPr="007A427A">
        <w:rPr>
          <w:rFonts w:asciiTheme="majorEastAsia" w:eastAsiaTheme="majorEastAsia" w:hAnsiTheme="major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A4B0" wp14:editId="0D1BD51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5A0F5" w14:textId="77777777" w:rsidR="0063462B" w:rsidRPr="008D41F4" w:rsidRDefault="0063462B" w:rsidP="0063462B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A4B0" id="正方形/長方形 1" o:spid="_x0000_s1026" style="position:absolute;left:0;text-align:left;margin-left:83.8pt;margin-top:1.1pt;width:135pt;height:56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" filled="f" strokecolor="black [3213]" strokeweight="1pt">
                <v:textbox>
                  <w:txbxContent>
                    <w:p w14:paraId="74E5A0F5" w14:textId="77777777" w:rsidR="0063462B" w:rsidRPr="008D41F4" w:rsidRDefault="0063462B" w:rsidP="0063462B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427A">
        <w:rPr>
          <w:rFonts w:asciiTheme="majorEastAsia" w:eastAsiaTheme="majorEastAsia" w:hAnsiTheme="majorEastAsia"/>
          <w:b/>
          <w:color w:val="000000" w:themeColor="text1"/>
          <w:sz w:val="28"/>
        </w:rPr>
        <w:t>参加選手・監督【交代（変更）届・棄権届】</w:t>
      </w:r>
    </w:p>
    <w:p w14:paraId="17327588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color w:val="000000" w:themeColor="text1"/>
        </w:rPr>
        <w:t xml:space="preserve"> </w:t>
      </w:r>
      <w:r w:rsidRPr="007A427A">
        <w:rPr>
          <w:rFonts w:ascii="ＭＳ 明朝" w:hAnsi="ＭＳ 明朝" w:cs="ＭＳ 明朝"/>
          <w:color w:val="000000" w:themeColor="text1"/>
          <w:shd w:val="pct15" w:color="auto" w:fill="FFFFFF"/>
        </w:rPr>
        <w:t>※</w:t>
      </w:r>
      <w:r w:rsidRPr="007A427A">
        <w:rPr>
          <w:rFonts w:hint="eastAsia"/>
          <w:color w:val="000000" w:themeColor="text1"/>
          <w:shd w:val="pct15" w:color="auto" w:fill="FFFFFF"/>
        </w:rPr>
        <w:t>手続きにあたっては、次ページの留意事項を参照すること</w:t>
      </w:r>
    </w:p>
    <w:p w14:paraId="05D3AD1D" w14:textId="77777777" w:rsidR="0063462B" w:rsidRPr="007A427A" w:rsidRDefault="0063462B" w:rsidP="0063462B">
      <w:pPr>
        <w:spacing w:beforeLines="50" w:before="157" w:line="320" w:lineRule="exact"/>
        <w:rPr>
          <w:rFonts w:asciiTheme="majorEastAsia" w:eastAsiaTheme="majorEastAsia" w:hAnsiTheme="majorEastAsia"/>
          <w:b/>
          <w:color w:val="000000" w:themeColor="text1"/>
          <w:sz w:val="20"/>
        </w:rPr>
      </w:pPr>
      <w:r w:rsidRPr="007A427A">
        <w:rPr>
          <w:rFonts w:asciiTheme="majorEastAsia" w:eastAsiaTheme="majorEastAsia" w:hAnsiTheme="majorEastAsia"/>
          <w:b/>
          <w:color w:val="000000" w:themeColor="text1"/>
          <w:sz w:val="20"/>
        </w:rPr>
        <w:t>１ 参加申込者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63462B" w:rsidRPr="0069088D" w14:paraId="27879D1C" w14:textId="77777777" w:rsidTr="007A427A">
        <w:trPr>
          <w:jc w:val="center"/>
        </w:trPr>
        <w:tc>
          <w:tcPr>
            <w:tcW w:w="1129" w:type="dxa"/>
            <w:vAlign w:val="center"/>
          </w:tcPr>
          <w:p w14:paraId="24A4E8A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657F4F6C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16D7D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764669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0B43B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28CEFB33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1C0F1270" w14:textId="77777777" w:rsidTr="007A427A">
        <w:trPr>
          <w:jc w:val="center"/>
        </w:trPr>
        <w:tc>
          <w:tcPr>
            <w:tcW w:w="1838" w:type="dxa"/>
            <w:gridSpan w:val="2"/>
            <w:vAlign w:val="center"/>
          </w:tcPr>
          <w:p w14:paraId="18A2FCE3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3FCC4F6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9431B5F" w14:textId="77777777" w:rsidR="0063462B" w:rsidRPr="007A427A" w:rsidRDefault="0063462B" w:rsidP="0063462B">
      <w:pPr>
        <w:spacing w:beforeLines="50" w:before="157" w:line="32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A427A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２ 交代（変更）・棄権の理由</w:t>
      </w:r>
      <w:r w:rsidRPr="007A427A">
        <w:rPr>
          <w:rFonts w:asciiTheme="majorEastAsia" w:eastAsiaTheme="majorEastAsia" w:hAnsiTheme="majorEastAsia"/>
          <w:color w:val="000000" w:themeColor="text1"/>
          <w:sz w:val="20"/>
          <w:szCs w:val="20"/>
        </w:rPr>
        <w:t>（該当する番号に〇をつけ、症状や具体的な内容をチェック又は記述）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3462B" w:rsidRPr="0069088D" w14:paraId="4595526A" w14:textId="77777777" w:rsidTr="007A427A">
        <w:tc>
          <w:tcPr>
            <w:tcW w:w="9061" w:type="dxa"/>
          </w:tcPr>
          <w:p w14:paraId="6E7DC654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１．体調不良のため（症状：　　　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）</w:t>
            </w:r>
          </w:p>
          <w:p w14:paraId="6A2E74E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２．怪我のため</w:t>
            </w:r>
          </w:p>
          <w:p w14:paraId="1347D3CE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３．その他（　　　　　　　　　　　　　　　　　　　　　　　　　　　　　　　　　　　　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0C87786A" w14:textId="77777777" w:rsidR="0063462B" w:rsidRPr="007A427A" w:rsidRDefault="0063462B" w:rsidP="0063462B">
      <w:pPr>
        <w:spacing w:beforeLines="50" w:before="157" w:line="32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A427A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３ 交代（変更）者</w:t>
      </w:r>
      <w:r w:rsidRPr="007A427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 w:rsidRPr="007A427A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Pr="007A427A">
        <w:rPr>
          <w:rFonts w:asciiTheme="majorEastAsia" w:eastAsiaTheme="majorEastAsia" w:hAnsiTheme="majorEastAsia" w:cs="ＭＳ 明朝"/>
          <w:color w:val="000000" w:themeColor="text1"/>
          <w:sz w:val="20"/>
          <w:szCs w:val="20"/>
          <w:shd w:val="pct15" w:color="auto" w:fill="FFFFFF"/>
        </w:rPr>
        <w:t>※</w:t>
      </w:r>
      <w:r w:rsidRPr="007A427A"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  <w:t>棄権の場合は記入不要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63462B" w:rsidRPr="0069088D" w14:paraId="4D63BA14" w14:textId="77777777" w:rsidTr="007A427A">
        <w:tc>
          <w:tcPr>
            <w:tcW w:w="1555" w:type="dxa"/>
            <w:tcBorders>
              <w:bottom w:val="dotted" w:sz="4" w:space="0" w:color="auto"/>
            </w:tcBorders>
          </w:tcPr>
          <w:p w14:paraId="44232E0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4AACE1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77B11D9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60CA51B9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16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16"/>
                <w:szCs w:val="20"/>
              </w:rPr>
              <w:t>（西暦）</w:t>
            </w:r>
          </w:p>
          <w:p w14:paraId="4CAE14E0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月　　日生（　　歳）</w:t>
            </w:r>
          </w:p>
        </w:tc>
      </w:tr>
      <w:tr w:rsidR="0063462B" w:rsidRPr="0069088D" w14:paraId="47A2543A" w14:textId="77777777" w:rsidTr="007A427A">
        <w:tc>
          <w:tcPr>
            <w:tcW w:w="1555" w:type="dxa"/>
            <w:tcBorders>
              <w:top w:val="dotted" w:sz="4" w:space="0" w:color="auto"/>
            </w:tcBorders>
          </w:tcPr>
          <w:p w14:paraId="05E66FE7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745FB433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16910D14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55AF782E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1793B93B" w14:textId="77777777" w:rsidTr="007A427A">
        <w:tc>
          <w:tcPr>
            <w:tcW w:w="1555" w:type="dxa"/>
            <w:vAlign w:val="center"/>
          </w:tcPr>
          <w:p w14:paraId="398614E8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  <w:p w14:paraId="67DCC7F8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(TEL)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1BF05E12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559E5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  <w:p w14:paraId="42A98771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color w:val="000000" w:themeColor="text1"/>
                <w:sz w:val="20"/>
                <w:szCs w:val="20"/>
              </w:rPr>
              <w:t>(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メ</w:t>
            </w:r>
            <w:r w:rsidRPr="007A427A">
              <w:rPr>
                <w:color w:val="000000" w:themeColor="text1"/>
                <w:sz w:val="20"/>
                <w:szCs w:val="20"/>
              </w:rPr>
              <w:t>―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ル</w:t>
            </w:r>
            <w:r w:rsidRPr="007A427A">
              <w:rPr>
                <w:color w:val="000000" w:themeColor="text1"/>
                <w:sz w:val="20"/>
                <w:szCs w:val="20"/>
              </w:rPr>
              <w:t>)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CBDC74C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239D8E4D" w14:textId="77777777" w:rsidTr="007A427A">
        <w:tc>
          <w:tcPr>
            <w:tcW w:w="1555" w:type="dxa"/>
            <w:vAlign w:val="center"/>
          </w:tcPr>
          <w:p w14:paraId="1935C169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所属区分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3E499CBB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90E85A1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属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在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地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2D294735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244B550F" w14:textId="77777777" w:rsidTr="007A427A">
        <w:tc>
          <w:tcPr>
            <w:tcW w:w="3539" w:type="dxa"/>
            <w:gridSpan w:val="3"/>
            <w:vAlign w:val="center"/>
          </w:tcPr>
          <w:p w14:paraId="6E68F5D7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4BAC1917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2748B51A" w14:textId="77777777" w:rsidTr="007A427A">
        <w:tc>
          <w:tcPr>
            <w:tcW w:w="1555" w:type="dxa"/>
            <w:vAlign w:val="center"/>
          </w:tcPr>
          <w:p w14:paraId="790AE1C9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第77回大会</w:t>
            </w:r>
          </w:p>
          <w:p w14:paraId="3184C4D8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4D8070CE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745C9C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特別大会</w:t>
            </w:r>
          </w:p>
          <w:p w14:paraId="3211BB5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参加都道府県名</w:t>
            </w:r>
          </w:p>
        </w:tc>
        <w:tc>
          <w:tcPr>
            <w:tcW w:w="1985" w:type="dxa"/>
            <w:gridSpan w:val="5"/>
            <w:vAlign w:val="center"/>
          </w:tcPr>
          <w:p w14:paraId="6D4CDD4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8D2FE56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例外適用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1173EC9B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5E56717C" w14:textId="77777777" w:rsidTr="007A427A">
        <w:tc>
          <w:tcPr>
            <w:tcW w:w="1555" w:type="dxa"/>
            <w:vAlign w:val="center"/>
          </w:tcPr>
          <w:p w14:paraId="2B58622A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中央競技団体</w:t>
            </w:r>
          </w:p>
          <w:p w14:paraId="78BAB62D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登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録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DEBE325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4D75D397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有の場合</w:t>
            </w:r>
          </w:p>
          <w:p w14:paraId="3C4316D5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74CFAE16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0B50F95D" w14:textId="77777777" w:rsidTr="007A427A">
        <w:tc>
          <w:tcPr>
            <w:tcW w:w="3681" w:type="dxa"/>
            <w:gridSpan w:val="4"/>
            <w:vAlign w:val="center"/>
          </w:tcPr>
          <w:p w14:paraId="354C86AD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その他の必要事項</w:t>
            </w:r>
            <w:r w:rsidRPr="007A427A">
              <w:rPr>
                <w:color w:val="000000" w:themeColor="text1"/>
                <w:sz w:val="20"/>
                <w:szCs w:val="20"/>
              </w:rPr>
              <w:t>(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身長、体重、記録等</w:t>
            </w:r>
            <w:r w:rsidRPr="007A427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53D77283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3848C13E" w14:textId="77777777" w:rsidTr="007A427A">
        <w:tc>
          <w:tcPr>
            <w:tcW w:w="2972" w:type="dxa"/>
            <w:gridSpan w:val="2"/>
            <w:vAlign w:val="center"/>
          </w:tcPr>
          <w:p w14:paraId="3C7B1C3C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JSPO公認スポーツ指導者資格</w:t>
            </w:r>
          </w:p>
          <w:p w14:paraId="59F6ED28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70F4FCAF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資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格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  <w:p w14:paraId="018EA7A9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58C2A907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有効</w:t>
            </w:r>
          </w:p>
          <w:p w14:paraId="3EDB58F2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期限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7FF01453" w14:textId="77777777" w:rsidR="0063462B" w:rsidRPr="007A427A" w:rsidRDefault="0063462B" w:rsidP="007A427A">
            <w:pPr>
              <w:spacing w:line="320" w:lineRule="exact"/>
              <w:ind w:firstLineChars="500" w:firstLine="936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年　　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</w:tr>
    </w:tbl>
    <w:p w14:paraId="5A2A428F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１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交代（変更）者が監督の場合は、連絡先を記入。</w:t>
      </w:r>
    </w:p>
    <w:p w14:paraId="22485C64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２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第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78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回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4D0D2625" w14:textId="77777777" w:rsidR="0063462B" w:rsidRPr="007A427A" w:rsidRDefault="0063462B" w:rsidP="0063462B">
      <w:pPr>
        <w:spacing w:line="300" w:lineRule="exact"/>
        <w:ind w:firstLineChars="200" w:firstLine="334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成年種別（ア．居住地を示す現住所 イ．勤務地 ウ．ふるさと）</w:t>
      </w:r>
    </w:p>
    <w:p w14:paraId="0C7D2DAA" w14:textId="77777777" w:rsidR="0063462B" w:rsidRPr="007A427A" w:rsidRDefault="0063462B" w:rsidP="0063462B">
      <w:pPr>
        <w:spacing w:line="300" w:lineRule="exact"/>
        <w:ind w:firstLineChars="200" w:firstLine="334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少年種別（ア．居住地を示す現住所 イ．学校教育法第１条に規定する学校の所在地 ウ．勤務地</w:t>
      </w:r>
    </w:p>
    <w:p w14:paraId="394D8C87" w14:textId="77777777" w:rsidR="0063462B" w:rsidRPr="007A427A" w:rsidRDefault="0063462B" w:rsidP="0063462B">
      <w:pPr>
        <w:spacing w:line="300" w:lineRule="exact"/>
        <w:ind w:firstLineChars="650" w:firstLine="1087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 xml:space="preserve"> エ．「JOC エリートアカデミーに係る選手の参加資格の特例措置」に定める小学校の所在地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）</w:t>
      </w:r>
    </w:p>
    <w:p w14:paraId="6F14F29A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３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所在地は、市区町村名まで記入。ふるさとを選択した場合には「卒業学校名」を記入。</w:t>
      </w:r>
    </w:p>
    <w:p w14:paraId="11ABFCCD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４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今回(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第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78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回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大会)と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特別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大会(不出場の場合は第77回大会)の参加都道府県が異なる場合のみ記入。</w:t>
      </w:r>
    </w:p>
    <w:p w14:paraId="0E0E0BE2" w14:textId="77777777" w:rsidR="0063462B" w:rsidRPr="007A427A" w:rsidRDefault="0063462B" w:rsidP="0063462B">
      <w:pPr>
        <w:spacing w:line="300" w:lineRule="exact"/>
        <w:ind w:firstLineChars="100" w:firstLine="167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（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 xml:space="preserve">１．新卒業者 ２．結婚又は離婚 ３．ふるさと（成年） ４．一家転住（少年） ５．JOCエリートアカデミー（少年） </w:t>
      </w:r>
    </w:p>
    <w:p w14:paraId="4BEA948C" w14:textId="77777777" w:rsidR="0063462B" w:rsidRPr="007A427A" w:rsidRDefault="0063462B" w:rsidP="0063462B">
      <w:pPr>
        <w:spacing w:line="300" w:lineRule="exact"/>
        <w:ind w:firstLineChars="200" w:firstLine="334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６．東日本大震災に係る特例措置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）</w:t>
      </w:r>
    </w:p>
    <w:p w14:paraId="0151A896" w14:textId="77777777" w:rsidR="0063462B" w:rsidRPr="007A427A" w:rsidRDefault="0063462B" w:rsidP="0063462B">
      <w:pPr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年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月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日</w:t>
      </w:r>
    </w:p>
    <w:p w14:paraId="34BD4148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当該中央競技団体会長（代表者）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殿</w:t>
      </w:r>
    </w:p>
    <w:p w14:paraId="5B7E493D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第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78回国民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スポーツ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大会冬季大会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北海道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実行委員会会長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殿</w:t>
      </w:r>
    </w:p>
    <w:p w14:paraId="16CC8596" w14:textId="77777777" w:rsidR="0063462B" w:rsidRPr="007A427A" w:rsidRDefault="0063462B" w:rsidP="0063462B">
      <w:pPr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　　　　　　　　　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体育・スポーツ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協会</w:t>
      </w:r>
    </w:p>
    <w:p w14:paraId="3F2D942C" w14:textId="77777777" w:rsidR="0063462B" w:rsidRPr="007A427A" w:rsidRDefault="0063462B" w:rsidP="0063462B">
      <w:pPr>
        <w:wordWrap w:val="0"/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会長（代表者）　　　　　　　　　　　　　　　　　</w:t>
      </w:r>
    </w:p>
    <w:p w14:paraId="529A3D2A" w14:textId="77777777" w:rsidR="0063462B" w:rsidRPr="007A427A" w:rsidRDefault="0063462B" w:rsidP="0063462B">
      <w:pPr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　　　　　　　　　　　　　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協会・連盟</w:t>
      </w:r>
    </w:p>
    <w:p w14:paraId="022964A8" w14:textId="77777777" w:rsidR="0063462B" w:rsidRPr="007A427A" w:rsidRDefault="0063462B" w:rsidP="0063462B">
      <w:pPr>
        <w:wordWrap w:val="0"/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会長（代表者）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　　　　　　　　　　　　　　</w:t>
      </w:r>
    </w:p>
    <w:p w14:paraId="09071FD5" w14:textId="77777777" w:rsidR="0063462B" w:rsidRPr="007A427A" w:rsidRDefault="0063462B" w:rsidP="0063462B">
      <w:pPr>
        <w:spacing w:line="360" w:lineRule="exact"/>
        <w:jc w:val="center"/>
        <w:rPr>
          <w:b/>
          <w:color w:val="000000" w:themeColor="text1"/>
          <w:sz w:val="24"/>
        </w:rPr>
      </w:pPr>
    </w:p>
    <w:p w14:paraId="715CD498" w14:textId="77777777" w:rsidR="0063462B" w:rsidRPr="007A427A" w:rsidRDefault="0063462B" w:rsidP="0063462B">
      <w:pPr>
        <w:spacing w:line="360" w:lineRule="exact"/>
        <w:jc w:val="center"/>
        <w:rPr>
          <w:b/>
          <w:color w:val="000000" w:themeColor="text1"/>
          <w:sz w:val="24"/>
        </w:rPr>
      </w:pPr>
      <w:r w:rsidRPr="007A427A">
        <w:rPr>
          <w:rFonts w:hint="eastAsia"/>
          <w:b/>
          <w:color w:val="000000" w:themeColor="text1"/>
          <w:sz w:val="24"/>
        </w:rPr>
        <w:t>第</w:t>
      </w:r>
      <w:r w:rsidRPr="007A427A">
        <w:rPr>
          <w:rFonts w:asciiTheme="minorEastAsia" w:hAnsiTheme="minorEastAsia"/>
          <w:b/>
          <w:color w:val="000000" w:themeColor="text1"/>
          <w:sz w:val="24"/>
        </w:rPr>
        <w:t>78</w:t>
      </w:r>
      <w:r w:rsidRPr="007A427A">
        <w:rPr>
          <w:rFonts w:hint="eastAsia"/>
          <w:b/>
          <w:color w:val="000000" w:themeColor="text1"/>
          <w:sz w:val="24"/>
        </w:rPr>
        <w:t>回国民スポーツ大会冬季大会スケート競技会・アイスホッケー競技会</w:t>
      </w:r>
      <w:r w:rsidRPr="007A427A">
        <w:rPr>
          <w:b/>
          <w:color w:val="000000" w:themeColor="text1"/>
          <w:sz w:val="24"/>
        </w:rPr>
        <w:t xml:space="preserve"> </w:t>
      </w:r>
    </w:p>
    <w:p w14:paraId="1154AE1E" w14:textId="77777777" w:rsidR="0063462B" w:rsidRPr="007A427A" w:rsidRDefault="0063462B" w:rsidP="0063462B">
      <w:pPr>
        <w:spacing w:afterLines="50" w:after="157" w:line="360" w:lineRule="exact"/>
        <w:jc w:val="center"/>
        <w:rPr>
          <w:b/>
          <w:color w:val="000000" w:themeColor="text1"/>
          <w:sz w:val="24"/>
        </w:rPr>
      </w:pPr>
      <w:r w:rsidRPr="007A427A">
        <w:rPr>
          <w:rFonts w:hint="eastAsia"/>
          <w:b/>
          <w:color w:val="000000" w:themeColor="text1"/>
          <w:sz w:val="24"/>
        </w:rPr>
        <w:t>参加選手・監督交代（変更）・棄権手続きにあたっての留意事項</w:t>
      </w:r>
    </w:p>
    <w:p w14:paraId="78A8769B" w14:textId="77777777" w:rsidR="0063462B" w:rsidRPr="0063462B" w:rsidRDefault="0063462B" w:rsidP="0063462B">
      <w:pPr>
        <w:spacing w:line="360" w:lineRule="exact"/>
        <w:rPr>
          <w:b/>
          <w:color w:val="000000" w:themeColor="text1"/>
        </w:rPr>
      </w:pPr>
      <w:r w:rsidRPr="0063462B">
        <w:rPr>
          <w:rFonts w:hint="eastAsia"/>
          <w:b/>
          <w:color w:val="000000" w:themeColor="text1"/>
        </w:rPr>
        <w:t>１　交代（変更）手続き</w:t>
      </w:r>
    </w:p>
    <w:p w14:paraId="71DB23F9" w14:textId="77777777" w:rsidR="0063462B" w:rsidRPr="007A427A" w:rsidRDefault="0063462B" w:rsidP="0063462B">
      <w:pPr>
        <w:spacing w:line="360" w:lineRule="exact"/>
        <w:ind w:leftChars="100" w:left="197" w:firstLineChars="100" w:firstLine="197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7EFFF779" w14:textId="77777777" w:rsidR="0063462B" w:rsidRPr="007A427A" w:rsidRDefault="0063462B" w:rsidP="0063462B">
      <w:pPr>
        <w:spacing w:line="360" w:lineRule="exact"/>
        <w:ind w:leftChars="10" w:left="414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（１）</w:t>
      </w:r>
      <w:r w:rsidRPr="007A427A">
        <w:rPr>
          <w:rFonts w:hint="eastAsia"/>
          <w:color w:val="000000" w:themeColor="text1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CC5CC14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（２）</w:t>
      </w:r>
      <w:r w:rsidRPr="007A427A">
        <w:rPr>
          <w:rFonts w:hint="eastAsia"/>
          <w:color w:val="000000" w:themeColor="text1"/>
        </w:rPr>
        <w:t>添付書類（診断書等）については、各競技の定めにより提出すること。</w:t>
      </w:r>
    </w:p>
    <w:p w14:paraId="0B32DD22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（３）その他、競技により別に定める事項がある場合はそれに従うこと。</w:t>
      </w:r>
    </w:p>
    <w:p w14:paraId="395A07DE" w14:textId="77777777" w:rsidR="0063462B" w:rsidRPr="0063462B" w:rsidRDefault="0063462B" w:rsidP="0063462B">
      <w:pPr>
        <w:spacing w:line="360" w:lineRule="exact"/>
        <w:rPr>
          <w:b/>
          <w:color w:val="000000" w:themeColor="text1"/>
        </w:rPr>
      </w:pPr>
      <w:r w:rsidRPr="0063462B">
        <w:rPr>
          <w:rFonts w:hint="eastAsia"/>
          <w:b/>
          <w:color w:val="000000" w:themeColor="text1"/>
        </w:rPr>
        <w:t xml:space="preserve">２　</w:t>
      </w:r>
      <w:r w:rsidRPr="0063462B">
        <w:rPr>
          <w:b/>
          <w:color w:val="000000" w:themeColor="text1"/>
        </w:rPr>
        <w:t xml:space="preserve"> </w:t>
      </w:r>
      <w:r w:rsidRPr="0063462B">
        <w:rPr>
          <w:rFonts w:hint="eastAsia"/>
          <w:b/>
          <w:color w:val="000000" w:themeColor="text1"/>
        </w:rPr>
        <w:t>棄権手続き</w:t>
      </w:r>
    </w:p>
    <w:p w14:paraId="4DEC910F" w14:textId="77777777" w:rsidR="0063462B" w:rsidRPr="007A427A" w:rsidRDefault="0063462B" w:rsidP="0063462B">
      <w:pPr>
        <w:spacing w:line="360" w:lineRule="exact"/>
        <w:ind w:leftChars="100" w:left="197" w:firstLineChars="100" w:firstLine="197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参加申込締切後から競技初戦までの間において、特別な事情で選手が競技会を棄権する場合には、</w:t>
      </w:r>
      <w:r w:rsidRPr="007A427A">
        <w:rPr>
          <w:color w:val="000000" w:themeColor="text1"/>
        </w:rPr>
        <w:t xml:space="preserve"> </w:t>
      </w:r>
      <w:r w:rsidRPr="007A427A">
        <w:rPr>
          <w:rFonts w:hint="eastAsia"/>
          <w:color w:val="000000" w:themeColor="text1"/>
        </w:rPr>
        <w:t>次の棄権手続きをとること。</w:t>
      </w:r>
    </w:p>
    <w:p w14:paraId="0785DC3F" w14:textId="77777777" w:rsidR="0063462B" w:rsidRPr="007A427A" w:rsidRDefault="0063462B" w:rsidP="0063462B">
      <w:pPr>
        <w:spacing w:line="360" w:lineRule="exact"/>
        <w:ind w:leftChars="1" w:left="396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（１）</w:t>
      </w:r>
      <w:r w:rsidRPr="007A427A">
        <w:rPr>
          <w:rFonts w:hint="eastAsia"/>
          <w:color w:val="000000" w:themeColor="text1"/>
        </w:rPr>
        <w:t>当該選手又は監督は、所属都道府県の連絡責任者へ連絡すること。連絡を受けた都道府県連絡責任者（</w:t>
      </w:r>
      <w:r w:rsidRPr="007A427A">
        <w:rPr>
          <w:rFonts w:ascii="ＭＳ 明朝" w:hAnsi="ＭＳ 明朝" w:cs="ＭＳ 明朝"/>
          <w:color w:val="000000" w:themeColor="text1"/>
        </w:rPr>
        <w:t>※</w:t>
      </w:r>
      <w:r w:rsidRPr="007A427A">
        <w:rPr>
          <w:rFonts w:hint="eastAsia"/>
          <w:color w:val="000000" w:themeColor="text1"/>
        </w:rPr>
        <w:t>１）は、棄権届に必要事項を記入し、当該競技会責任者（</w:t>
      </w:r>
      <w:r w:rsidRPr="007A427A">
        <w:rPr>
          <w:rFonts w:ascii="ＭＳ 明朝" w:hAnsi="ＭＳ 明朝" w:cs="ＭＳ 明朝"/>
          <w:color w:val="000000" w:themeColor="text1"/>
        </w:rPr>
        <w:t>※</w:t>
      </w:r>
      <w:r w:rsidRPr="007A427A">
        <w:rPr>
          <w:rFonts w:hint="eastAsia"/>
          <w:color w:val="000000" w:themeColor="text1"/>
        </w:rPr>
        <w:t>２）、北海道実行委員会（</w:t>
      </w:r>
      <w:r w:rsidRPr="007A427A">
        <w:rPr>
          <w:rFonts w:ascii="ＭＳ 明朝" w:hAnsi="ＭＳ 明朝" w:cs="ＭＳ 明朝"/>
          <w:color w:val="000000" w:themeColor="text1"/>
        </w:rPr>
        <w:t>※</w:t>
      </w:r>
      <w:r w:rsidRPr="007A427A">
        <w:rPr>
          <w:rFonts w:hint="eastAsia"/>
          <w:color w:val="000000" w:themeColor="text1"/>
        </w:rPr>
        <w:t>３）宛に提出すること。なお、原本は提出後必ず保管し、下記３に従い、後日、公益財団法人日本スポーツ協会へ提出すること。</w:t>
      </w:r>
    </w:p>
    <w:p w14:paraId="355F10AA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（２）</w:t>
      </w:r>
      <w:r w:rsidRPr="007A427A">
        <w:rPr>
          <w:rFonts w:hint="eastAsia"/>
          <w:color w:val="000000" w:themeColor="text1"/>
        </w:rPr>
        <w:t>中央競技団体への診断書等の添付は不要。</w:t>
      </w:r>
    </w:p>
    <w:p w14:paraId="1B0F10F1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（３）</w:t>
      </w:r>
      <w:r w:rsidRPr="007A427A">
        <w:rPr>
          <w:rFonts w:hint="eastAsia"/>
          <w:color w:val="000000" w:themeColor="text1"/>
        </w:rPr>
        <w:t>その他、競技により別に定める事項がある場合にはそれに従うこと。</w:t>
      </w:r>
    </w:p>
    <w:p w14:paraId="2C09B675" w14:textId="77777777" w:rsidR="0063462B" w:rsidRPr="0063462B" w:rsidRDefault="0063462B" w:rsidP="0063462B">
      <w:pPr>
        <w:spacing w:line="360" w:lineRule="exact"/>
        <w:rPr>
          <w:b/>
          <w:color w:val="000000" w:themeColor="text1"/>
        </w:rPr>
      </w:pPr>
      <w:r w:rsidRPr="0063462B">
        <w:rPr>
          <w:rFonts w:hint="eastAsia"/>
          <w:b/>
          <w:color w:val="000000" w:themeColor="text1"/>
        </w:rPr>
        <w:t>３　大会終了後の手続き</w:t>
      </w:r>
    </w:p>
    <w:p w14:paraId="0BA9763B" w14:textId="77777777" w:rsidR="0063462B" w:rsidRPr="007A427A" w:rsidRDefault="0063462B" w:rsidP="0063462B">
      <w:pPr>
        <w:spacing w:line="360" w:lineRule="exact"/>
        <w:ind w:firstLineChars="200" w:firstLine="394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大会終了後、都道府県体育・スポーツ協会並びに中央競技団体は、次の手続きを行うこと。</w:t>
      </w:r>
    </w:p>
    <w:p w14:paraId="7F297319" w14:textId="77777777" w:rsidR="0063462B" w:rsidRPr="007A427A" w:rsidRDefault="0063462B" w:rsidP="0063462B">
      <w:pPr>
        <w:spacing w:line="360" w:lineRule="exact"/>
        <w:ind w:leftChars="1" w:left="396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（１）</w:t>
      </w:r>
      <w:r w:rsidRPr="007A427A">
        <w:rPr>
          <w:rFonts w:hint="eastAsia"/>
          <w:color w:val="000000" w:themeColor="text1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743172BA" w14:textId="77777777" w:rsidR="0063462B" w:rsidRPr="007A427A" w:rsidRDefault="0063462B" w:rsidP="0063462B">
      <w:pPr>
        <w:spacing w:line="360" w:lineRule="exact"/>
        <w:ind w:leftChars="1" w:left="396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（２）</w:t>
      </w:r>
      <w:r w:rsidRPr="007A427A">
        <w:rPr>
          <w:rFonts w:hint="eastAsia"/>
          <w:color w:val="000000" w:themeColor="text1"/>
        </w:rPr>
        <w:t>大会終了後２週間以内に、下記を公益財団法人日本スポーツ協会に提出すること。</w:t>
      </w:r>
    </w:p>
    <w:p w14:paraId="280B3219" w14:textId="77777777" w:rsidR="0063462B" w:rsidRPr="007A427A" w:rsidRDefault="0063462B" w:rsidP="0063462B">
      <w:pPr>
        <w:spacing w:line="360" w:lineRule="exact"/>
        <w:ind w:firstLineChars="150" w:firstLine="296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ア　中央競技団体は、交代（変更）届（写し）及び棄権届（写し）</w:t>
      </w:r>
    </w:p>
    <w:p w14:paraId="508DAB8B" w14:textId="77777777" w:rsidR="0063462B" w:rsidRPr="007A427A" w:rsidRDefault="0063462B" w:rsidP="0063462B">
      <w:pPr>
        <w:spacing w:line="360" w:lineRule="exact"/>
        <w:ind w:firstLineChars="150" w:firstLine="296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イ　都道府県体育・スポーツ協会は、棄権届（原本）及び棄権届提出一覧</w:t>
      </w:r>
    </w:p>
    <w:p w14:paraId="65FAD1C1" w14:textId="77777777" w:rsidR="0063462B" w:rsidRPr="007A427A" w:rsidRDefault="0063462B" w:rsidP="0063462B">
      <w:pPr>
        <w:spacing w:line="360" w:lineRule="exact"/>
        <w:ind w:left="374" w:hangingChars="200" w:hanging="374"/>
        <w:rPr>
          <w:rFonts w:ascii="ＭＳ 明朝" w:hAnsi="ＭＳ 明朝" w:cs="ＭＳ 明朝"/>
          <w:color w:val="000000" w:themeColor="text1"/>
          <w:sz w:val="20"/>
        </w:rPr>
      </w:pPr>
    </w:p>
    <w:p w14:paraId="624DC648" w14:textId="77777777" w:rsidR="0063462B" w:rsidRPr="007A427A" w:rsidRDefault="0063462B" w:rsidP="0063462B">
      <w:pPr>
        <w:spacing w:line="360" w:lineRule="exact"/>
        <w:ind w:left="374" w:hangingChars="200" w:hanging="374"/>
        <w:rPr>
          <w:color w:val="000000" w:themeColor="text1"/>
          <w:sz w:val="20"/>
        </w:rPr>
      </w:pPr>
      <w:r w:rsidRPr="007A427A">
        <w:rPr>
          <w:rFonts w:ascii="ＭＳ 明朝" w:hAnsi="ＭＳ 明朝" w:cs="ＭＳ 明朝"/>
          <w:color w:val="000000" w:themeColor="text1"/>
          <w:sz w:val="20"/>
        </w:rPr>
        <w:t>※</w:t>
      </w:r>
      <w:r w:rsidRPr="007A427A">
        <w:rPr>
          <w:rFonts w:hint="eastAsia"/>
          <w:color w:val="000000" w:themeColor="text1"/>
          <w:sz w:val="20"/>
        </w:rPr>
        <w:t>１　都道府県選手団連絡責任者に関する情報</w:t>
      </w:r>
      <w:bookmarkStart w:id="0" w:name="_GoBack"/>
      <w:bookmarkEnd w:id="0"/>
      <w:r w:rsidRPr="007A427A">
        <w:rPr>
          <w:rFonts w:hint="eastAsia"/>
          <w:color w:val="000000" w:themeColor="text1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CBCAAF2" w14:textId="77777777" w:rsidR="0063462B" w:rsidRPr="007A427A" w:rsidRDefault="0063462B" w:rsidP="0063462B">
      <w:pPr>
        <w:spacing w:line="360" w:lineRule="exact"/>
        <w:ind w:left="374" w:hangingChars="200" w:hanging="374"/>
        <w:rPr>
          <w:color w:val="000000" w:themeColor="text1"/>
          <w:sz w:val="20"/>
        </w:rPr>
      </w:pPr>
      <w:r w:rsidRPr="007A427A">
        <w:rPr>
          <w:rFonts w:ascii="ＭＳ 明朝" w:hAnsi="ＭＳ 明朝" w:cs="ＭＳ 明朝"/>
          <w:color w:val="000000" w:themeColor="text1"/>
          <w:sz w:val="20"/>
        </w:rPr>
        <w:t>※</w:t>
      </w:r>
      <w:r w:rsidRPr="007A427A">
        <w:rPr>
          <w:rFonts w:hint="eastAsia"/>
          <w:color w:val="000000" w:themeColor="text1"/>
          <w:sz w:val="20"/>
        </w:rPr>
        <w:t>２　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4CF6EA3E" w14:textId="77777777" w:rsidR="0063462B" w:rsidRPr="007A427A" w:rsidRDefault="0063462B" w:rsidP="0063462B">
      <w:pPr>
        <w:spacing w:line="360" w:lineRule="exact"/>
        <w:ind w:left="374" w:hangingChars="200" w:hanging="374"/>
        <w:rPr>
          <w:color w:val="000000" w:themeColor="text1"/>
          <w:sz w:val="20"/>
        </w:rPr>
      </w:pPr>
      <w:r w:rsidRPr="007A427A">
        <w:rPr>
          <w:rFonts w:ascii="ＭＳ 明朝" w:hAnsi="ＭＳ 明朝" w:cs="ＭＳ 明朝"/>
          <w:color w:val="000000" w:themeColor="text1"/>
          <w:sz w:val="20"/>
        </w:rPr>
        <w:t>※</w:t>
      </w:r>
      <w:r w:rsidRPr="007A427A">
        <w:rPr>
          <w:rFonts w:hint="eastAsia"/>
          <w:color w:val="000000" w:themeColor="text1"/>
          <w:sz w:val="20"/>
        </w:rPr>
        <w:t>３　「１</w:t>
      </w:r>
      <w:r w:rsidRPr="007A427A">
        <w:rPr>
          <w:color w:val="000000" w:themeColor="text1"/>
          <w:sz w:val="20"/>
        </w:rPr>
        <w:t xml:space="preserve"> </w:t>
      </w:r>
      <w:r w:rsidRPr="007A427A">
        <w:rPr>
          <w:rFonts w:hint="eastAsia"/>
          <w:color w:val="000000" w:themeColor="text1"/>
          <w:sz w:val="20"/>
        </w:rPr>
        <w:t>交代（変更）届」と同様に「２</w:t>
      </w:r>
      <w:r w:rsidRPr="007A427A">
        <w:rPr>
          <w:color w:val="000000" w:themeColor="text1"/>
          <w:sz w:val="20"/>
        </w:rPr>
        <w:t xml:space="preserve"> </w:t>
      </w:r>
      <w:r w:rsidRPr="007A427A">
        <w:rPr>
          <w:rFonts w:hint="eastAsia"/>
          <w:color w:val="000000" w:themeColor="text1"/>
          <w:sz w:val="20"/>
        </w:rPr>
        <w:t>棄権届」についても、各競技が定める開催県実行委員会に提出すること。</w:t>
      </w:r>
    </w:p>
    <w:p w14:paraId="37852EAE" w14:textId="77777777" w:rsidR="00147DEE" w:rsidRPr="0063462B" w:rsidRDefault="00147DEE" w:rsidP="0063462B">
      <w:pPr>
        <w:spacing w:line="360" w:lineRule="exact"/>
      </w:pPr>
    </w:p>
    <w:sectPr w:rsidR="00147DEE" w:rsidRPr="0063462B" w:rsidSect="0063462B">
      <w:pgSz w:w="11906" w:h="16838"/>
      <w:pgMar w:top="1418" w:right="1304" w:bottom="1531" w:left="1531" w:header="851" w:footer="992" w:gutter="0"/>
      <w:cols w:space="425"/>
      <w:docGrid w:type="linesAndChars" w:linePitch="315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rawingGridHorizontalSpacing w:val="197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2B"/>
    <w:rsid w:val="00147DEE"/>
    <w:rsid w:val="0063462B"/>
    <w:rsid w:val="008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F91B9"/>
  <w15:chartTrackingRefBased/>
  <w15:docId w15:val="{5A7AF9CD-07DF-4E30-B9A2-86C3F51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2B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2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462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3462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3462B"/>
  </w:style>
  <w:style w:type="paragraph" w:styleId="a7">
    <w:name w:val="Balloon Text"/>
    <w:basedOn w:val="a"/>
    <w:link w:val="a8"/>
    <w:uiPriority w:val="99"/>
    <w:semiHidden/>
    <w:unhideWhenUsed/>
    <w:rsid w:val="0063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6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3462B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63462B"/>
    <w:rPr>
      <w:b/>
      <w:bCs/>
    </w:rPr>
  </w:style>
  <w:style w:type="paragraph" w:styleId="ab">
    <w:name w:val="Revision"/>
    <w:hidden/>
    <w:uiPriority w:val="99"/>
    <w:semiHidden/>
    <w:rsid w:val="0063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5E90-298E-46D4-A393-05485D3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EDD87BBE.dotm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優貴</dc:creator>
  <cp:keywords/>
  <dc:description/>
  <cp:lastModifiedBy>　</cp:lastModifiedBy>
  <cp:revision>2</cp:revision>
  <dcterms:created xsi:type="dcterms:W3CDTF">2023-09-27T01:07:00Z</dcterms:created>
  <dcterms:modified xsi:type="dcterms:W3CDTF">2023-09-29T00:49:00Z</dcterms:modified>
</cp:coreProperties>
</file>